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ACCAE" w14:textId="77777777" w:rsidR="00D11205" w:rsidRDefault="00D11205" w:rsidP="004C24B0">
      <w:pPr>
        <w:pStyle w:val="Header"/>
        <w:tabs>
          <w:tab w:val="clear" w:pos="4320"/>
          <w:tab w:val="clear" w:pos="8640"/>
          <w:tab w:val="center" w:pos="0"/>
          <w:tab w:val="left" w:pos="8647"/>
        </w:tabs>
        <w:ind w:left="0" w:right="-1"/>
        <w:rPr>
          <w:noProof/>
        </w:rPr>
      </w:pPr>
    </w:p>
    <w:p w14:paraId="300AF160" w14:textId="77777777" w:rsidR="00D11205" w:rsidRDefault="00D11205" w:rsidP="004C24B0">
      <w:pPr>
        <w:pStyle w:val="Header"/>
        <w:tabs>
          <w:tab w:val="clear" w:pos="4320"/>
          <w:tab w:val="clear" w:pos="8640"/>
          <w:tab w:val="center" w:pos="0"/>
          <w:tab w:val="left" w:pos="8647"/>
        </w:tabs>
        <w:ind w:left="0" w:right="-1"/>
        <w:rPr>
          <w:noProof/>
        </w:rPr>
      </w:pPr>
    </w:p>
    <w:p w14:paraId="2EDAB243" w14:textId="77777777" w:rsidR="00D11205" w:rsidRDefault="00D11205" w:rsidP="004C24B0">
      <w:pPr>
        <w:pStyle w:val="Header"/>
        <w:tabs>
          <w:tab w:val="clear" w:pos="4320"/>
          <w:tab w:val="clear" w:pos="8640"/>
          <w:tab w:val="center" w:pos="0"/>
          <w:tab w:val="left" w:pos="8647"/>
        </w:tabs>
        <w:ind w:left="0" w:right="-1"/>
        <w:rPr>
          <w:noProof/>
        </w:rPr>
      </w:pPr>
    </w:p>
    <w:p w14:paraId="196AF6E1" w14:textId="64FA90C7" w:rsidR="004543AC" w:rsidRPr="0054072C" w:rsidRDefault="00645B36" w:rsidP="004C24B0">
      <w:pPr>
        <w:pStyle w:val="Header"/>
        <w:tabs>
          <w:tab w:val="clear" w:pos="4320"/>
          <w:tab w:val="clear" w:pos="8640"/>
          <w:tab w:val="center" w:pos="0"/>
          <w:tab w:val="left" w:pos="8647"/>
        </w:tabs>
        <w:ind w:left="0" w:right="-1"/>
        <w:rPr>
          <w:rFonts w:ascii="Arial" w:hAnsi="Arial" w:cs="Arial"/>
          <w:lang w:val="sq-AL"/>
        </w:rPr>
      </w:pPr>
      <w:r w:rsidRPr="0054072C">
        <w:rPr>
          <w:rFonts w:ascii="Arial" w:hAnsi="Arial" w:cs="Arial"/>
          <w:lang w:val="sq-AL"/>
        </w:rPr>
        <w:t>Nr.</w:t>
      </w:r>
      <w:r w:rsidR="00FE293C" w:rsidRPr="0054072C">
        <w:rPr>
          <w:rFonts w:ascii="Arial" w:hAnsi="Arial" w:cs="Arial"/>
          <w:lang w:val="sq-AL"/>
        </w:rPr>
        <w:t xml:space="preserve"> </w:t>
      </w:r>
      <w:r w:rsidRPr="0054072C">
        <w:rPr>
          <w:rFonts w:ascii="Arial" w:hAnsi="Arial" w:cs="Arial"/>
          <w:lang w:val="sq-AL"/>
        </w:rPr>
        <w:t xml:space="preserve">Prot._____                                                </w:t>
      </w:r>
      <w:r w:rsidR="00DB6965" w:rsidRPr="0054072C">
        <w:rPr>
          <w:rFonts w:ascii="Arial" w:hAnsi="Arial" w:cs="Arial"/>
          <w:lang w:val="sq-AL"/>
        </w:rPr>
        <w:t xml:space="preserve">               </w:t>
      </w:r>
      <w:r w:rsidRPr="0054072C">
        <w:rPr>
          <w:rFonts w:ascii="Arial" w:hAnsi="Arial" w:cs="Arial"/>
          <w:lang w:val="sq-AL"/>
        </w:rPr>
        <w:t xml:space="preserve">         </w:t>
      </w:r>
      <w:r w:rsidR="005163EB" w:rsidRPr="0054072C">
        <w:rPr>
          <w:rFonts w:ascii="Arial" w:hAnsi="Arial" w:cs="Arial"/>
          <w:lang w:val="sq-AL"/>
        </w:rPr>
        <w:t xml:space="preserve">        </w:t>
      </w:r>
      <w:r w:rsidR="00EA0325" w:rsidRPr="0054072C">
        <w:rPr>
          <w:rFonts w:ascii="Arial" w:hAnsi="Arial" w:cs="Arial"/>
          <w:lang w:val="sq-AL"/>
        </w:rPr>
        <w:t xml:space="preserve"> </w:t>
      </w:r>
      <w:r w:rsidR="005163EB" w:rsidRPr="0054072C">
        <w:rPr>
          <w:rFonts w:ascii="Arial" w:hAnsi="Arial" w:cs="Arial"/>
          <w:lang w:val="sq-AL"/>
        </w:rPr>
        <w:t xml:space="preserve"> </w:t>
      </w:r>
      <w:r w:rsidR="00AA740F" w:rsidRPr="0054072C">
        <w:rPr>
          <w:rFonts w:ascii="Arial" w:hAnsi="Arial" w:cs="Arial"/>
          <w:lang w:val="sq-AL"/>
        </w:rPr>
        <w:t>Datë</w:t>
      </w:r>
      <w:r w:rsidRPr="0054072C">
        <w:rPr>
          <w:rFonts w:ascii="Arial" w:hAnsi="Arial" w:cs="Arial"/>
          <w:lang w:val="sq-AL"/>
        </w:rPr>
        <w:t>__,__,201</w:t>
      </w:r>
      <w:r w:rsidR="00D11205">
        <w:rPr>
          <w:rFonts w:ascii="Arial" w:hAnsi="Arial" w:cs="Arial"/>
          <w:lang w:val="sq-AL"/>
        </w:rPr>
        <w:t>7</w:t>
      </w:r>
    </w:p>
    <w:p w14:paraId="378DC6D1" w14:textId="77777777" w:rsidR="007324A7" w:rsidRPr="0054072C" w:rsidRDefault="007324A7" w:rsidP="00AA740F">
      <w:pPr>
        <w:pStyle w:val="Header"/>
        <w:tabs>
          <w:tab w:val="clear" w:pos="4320"/>
          <w:tab w:val="clear" w:pos="8640"/>
          <w:tab w:val="center" w:pos="0"/>
          <w:tab w:val="left" w:pos="9781"/>
        </w:tabs>
        <w:ind w:left="0" w:right="-1"/>
        <w:jc w:val="center"/>
        <w:rPr>
          <w:rFonts w:ascii="Arial" w:hAnsi="Arial" w:cs="Arial"/>
          <w:lang w:val="sq-AL"/>
        </w:rPr>
      </w:pPr>
    </w:p>
    <w:p w14:paraId="551118CA" w14:textId="77777777" w:rsidR="009324D1" w:rsidRDefault="009324D1" w:rsidP="009324D1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3BE5FCE6" w14:textId="77777777" w:rsidR="00D11205" w:rsidRDefault="00D11205" w:rsidP="009324D1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0123CEF0" w14:textId="77777777" w:rsidR="00D11205" w:rsidRPr="0054072C" w:rsidRDefault="00D11205" w:rsidP="009324D1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7704996A" w14:textId="75F4E6EF" w:rsidR="00D11205" w:rsidRPr="0054072C" w:rsidRDefault="00D11205" w:rsidP="00D1120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  <w:r w:rsidRPr="0054072C">
        <w:rPr>
          <w:rFonts w:ascii="Arial" w:hAnsi="Arial" w:cs="Arial"/>
          <w:b/>
          <w:lang w:val="sq-AL"/>
        </w:rPr>
        <w:t>Lënda</w:t>
      </w:r>
      <w:r w:rsidRPr="0054072C">
        <w:rPr>
          <w:rFonts w:ascii="Arial" w:hAnsi="Arial" w:cs="Arial"/>
          <w:lang w:val="sq-AL"/>
        </w:rPr>
        <w:t xml:space="preserve">:    </w:t>
      </w:r>
      <w:r w:rsidR="000350BB">
        <w:rPr>
          <w:rFonts w:ascii="Arial" w:hAnsi="Arial" w:cs="Arial"/>
          <w:lang w:val="sq-AL"/>
        </w:rPr>
        <w:t>P</w:t>
      </w:r>
      <w:r w:rsidR="00CE7C09">
        <w:rPr>
          <w:rFonts w:ascii="Arial" w:hAnsi="Arial" w:cs="Arial"/>
          <w:lang w:val="sq-AL"/>
        </w:rPr>
        <w:t xml:space="preserve">ajisje me </w:t>
      </w:r>
      <w:r w:rsidR="00F35C0E">
        <w:rPr>
          <w:rFonts w:ascii="Arial" w:hAnsi="Arial" w:cs="Arial"/>
          <w:lang w:val="sq-AL"/>
        </w:rPr>
        <w:t>nënshkrim elektronik</w:t>
      </w:r>
    </w:p>
    <w:p w14:paraId="067E71F2" w14:textId="77777777" w:rsidR="00D11205" w:rsidRPr="0054072C" w:rsidRDefault="00D11205" w:rsidP="00D11205">
      <w:pPr>
        <w:tabs>
          <w:tab w:val="right" w:pos="9781"/>
        </w:tabs>
        <w:spacing w:line="276" w:lineRule="auto"/>
        <w:ind w:left="1134" w:right="-1" w:hanging="1134"/>
        <w:jc w:val="both"/>
        <w:rPr>
          <w:rFonts w:ascii="Arial" w:hAnsi="Arial" w:cs="Arial"/>
          <w:lang w:val="sq-AL"/>
        </w:rPr>
      </w:pPr>
    </w:p>
    <w:p w14:paraId="26B8E2FC" w14:textId="77777777" w:rsidR="006615C1" w:rsidRPr="0054072C" w:rsidRDefault="006615C1" w:rsidP="00631697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0379E685" w14:textId="77777777" w:rsidR="006615C1" w:rsidRPr="0054072C" w:rsidRDefault="006615C1" w:rsidP="00631697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1D4FC9CB" w14:textId="4FF6E1C9" w:rsidR="00B97C49" w:rsidRDefault="00B97C49" w:rsidP="00631697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  <w:r w:rsidRPr="0054072C">
        <w:rPr>
          <w:rFonts w:ascii="Arial" w:hAnsi="Arial" w:cs="Arial"/>
          <w:b/>
          <w:lang w:val="sq-AL"/>
        </w:rPr>
        <w:t>Drejtuar:</w:t>
      </w:r>
      <w:r w:rsidR="004602EE" w:rsidRPr="0054072C">
        <w:rPr>
          <w:rFonts w:ascii="Arial" w:hAnsi="Arial" w:cs="Arial"/>
          <w:lang w:val="sq-AL"/>
        </w:rPr>
        <w:t xml:space="preserve"> </w:t>
      </w:r>
      <w:r w:rsidR="00D11205">
        <w:rPr>
          <w:rFonts w:ascii="Arial" w:hAnsi="Arial" w:cs="Arial"/>
          <w:b/>
          <w:lang w:val="sq-AL"/>
        </w:rPr>
        <w:t>Znj. Mirlinda KARÇANAJ</w:t>
      </w:r>
    </w:p>
    <w:p w14:paraId="2144BA5E" w14:textId="77777777" w:rsidR="00D11205" w:rsidRPr="0054072C" w:rsidRDefault="00D11205" w:rsidP="00631697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755B181E" w14:textId="725621E6" w:rsidR="004602EE" w:rsidRDefault="004602EE" w:rsidP="00631697">
      <w:pPr>
        <w:tabs>
          <w:tab w:val="right" w:pos="9781"/>
        </w:tabs>
        <w:ind w:left="0" w:right="-1"/>
        <w:rPr>
          <w:rFonts w:ascii="Arial" w:hAnsi="Arial" w:cs="Arial"/>
          <w:lang w:val="sq-AL"/>
        </w:rPr>
      </w:pPr>
      <w:r w:rsidRPr="0054072C">
        <w:rPr>
          <w:rFonts w:ascii="Arial" w:hAnsi="Arial" w:cs="Arial"/>
          <w:b/>
          <w:lang w:val="sq-AL"/>
        </w:rPr>
        <w:t xml:space="preserve">                </w:t>
      </w:r>
      <w:r w:rsidR="00D11205">
        <w:rPr>
          <w:rFonts w:ascii="Arial" w:hAnsi="Arial" w:cs="Arial"/>
          <w:lang w:val="sq-AL"/>
        </w:rPr>
        <w:t>Drejtor i Përgjithshëm, Agjencia Kombëtare e Shoqërisë së Informacionit</w:t>
      </w:r>
    </w:p>
    <w:p w14:paraId="483F9711" w14:textId="77777777" w:rsidR="00D11205" w:rsidRPr="0054072C" w:rsidRDefault="00D11205" w:rsidP="00631697">
      <w:pPr>
        <w:tabs>
          <w:tab w:val="right" w:pos="9781"/>
        </w:tabs>
        <w:ind w:left="0" w:right="-1"/>
        <w:rPr>
          <w:rFonts w:ascii="Arial" w:hAnsi="Arial" w:cs="Arial"/>
          <w:lang w:val="sq-AL"/>
        </w:rPr>
      </w:pPr>
    </w:p>
    <w:p w14:paraId="5DD5771B" w14:textId="6D5F6518" w:rsidR="004602EE" w:rsidRPr="0054072C" w:rsidRDefault="004602EE" w:rsidP="00725B3A">
      <w:pPr>
        <w:tabs>
          <w:tab w:val="right" w:pos="9781"/>
        </w:tabs>
        <w:ind w:left="0" w:right="-1"/>
        <w:rPr>
          <w:rFonts w:ascii="Arial" w:hAnsi="Arial" w:cs="Arial"/>
          <w:lang w:val="sq-AL"/>
        </w:rPr>
      </w:pPr>
      <w:r w:rsidRPr="0054072C">
        <w:rPr>
          <w:rFonts w:ascii="Arial" w:hAnsi="Arial" w:cs="Arial"/>
          <w:lang w:val="sq-AL"/>
        </w:rPr>
        <w:t xml:space="preserve">                </w:t>
      </w:r>
    </w:p>
    <w:p w14:paraId="18FD43EB" w14:textId="35013002" w:rsidR="00B97C49" w:rsidRPr="0054072C" w:rsidRDefault="00F35C0E" w:rsidP="00F35C0E">
      <w:pPr>
        <w:tabs>
          <w:tab w:val="right" w:pos="9781"/>
        </w:tabs>
        <w:ind w:left="0" w:right="-1"/>
        <w:jc w:val="right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Tiranë</w:t>
      </w:r>
    </w:p>
    <w:p w14:paraId="472359AD" w14:textId="77777777" w:rsidR="00B97C49" w:rsidRPr="0054072C" w:rsidRDefault="00B97C49" w:rsidP="009324D1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44B73F38" w14:textId="77777777" w:rsidR="006615C1" w:rsidRPr="0054072C" w:rsidRDefault="006615C1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</w:p>
    <w:p w14:paraId="7484EB09" w14:textId="1FD01CB5" w:rsidR="00D83760" w:rsidRDefault="001A51B9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E </w:t>
      </w:r>
      <w:r w:rsidR="00D83760" w:rsidRPr="0054072C">
        <w:rPr>
          <w:rFonts w:ascii="Arial" w:hAnsi="Arial" w:cs="Arial"/>
          <w:lang w:val="sq-AL"/>
        </w:rPr>
        <w:t>nderuar Z</w:t>
      </w:r>
      <w:r>
        <w:rPr>
          <w:rFonts w:ascii="Arial" w:hAnsi="Arial" w:cs="Arial"/>
          <w:lang w:val="sq-AL"/>
        </w:rPr>
        <w:t>nj</w:t>
      </w:r>
      <w:r w:rsidR="00D83760" w:rsidRPr="0054072C">
        <w:rPr>
          <w:rFonts w:ascii="Arial" w:hAnsi="Arial" w:cs="Arial"/>
          <w:lang w:val="sq-AL"/>
        </w:rPr>
        <w:t>.</w:t>
      </w:r>
      <w:r w:rsidR="00D11205">
        <w:rPr>
          <w:rFonts w:ascii="Arial" w:hAnsi="Arial" w:cs="Arial"/>
          <w:lang w:val="sq-AL"/>
        </w:rPr>
        <w:t xml:space="preserve"> Karçanaj</w:t>
      </w:r>
      <w:r w:rsidR="007614A7">
        <w:rPr>
          <w:rFonts w:ascii="Arial" w:hAnsi="Arial" w:cs="Arial"/>
          <w:lang w:val="sq-AL"/>
        </w:rPr>
        <w:t>,</w:t>
      </w:r>
    </w:p>
    <w:p w14:paraId="080EC522" w14:textId="77777777" w:rsidR="00D11205" w:rsidRDefault="00D11205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</w:p>
    <w:p w14:paraId="38310CFA" w14:textId="4041B10D" w:rsidR="00D11205" w:rsidRDefault="00F35C0E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Ne </w:t>
      </w:r>
      <w:r w:rsidR="005E44FD">
        <w:rPr>
          <w:rFonts w:ascii="Arial" w:hAnsi="Arial" w:cs="Arial"/>
          <w:lang w:val="sq-AL"/>
        </w:rPr>
        <w:t>mbështetje te ligjit nr.107/2015, “Për identifikimin elektronik dhe shërbimet e besuara”</w:t>
      </w:r>
      <w:r>
        <w:rPr>
          <w:rFonts w:ascii="Arial" w:hAnsi="Arial" w:cs="Arial"/>
          <w:lang w:val="sq-AL"/>
        </w:rPr>
        <w:t>, si dhe në zbatim të ligjit nr.9880, date 25.02.2008 “Për Nënshkrimin elektronik”</w:t>
      </w:r>
      <w:r w:rsidR="00D11205">
        <w:rPr>
          <w:rFonts w:ascii="Arial" w:hAnsi="Arial" w:cs="Arial"/>
          <w:lang w:val="sq-AL"/>
        </w:rPr>
        <w:t xml:space="preserve"> ju bëjmë me dije se:</w:t>
      </w:r>
    </w:p>
    <w:p w14:paraId="190125BF" w14:textId="77777777" w:rsidR="00D11205" w:rsidRDefault="00D11205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</w:p>
    <w:p w14:paraId="32F80B69" w14:textId="7CC39FA7" w:rsidR="00D11205" w:rsidRDefault="005E44FD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Institucioni/Ministria</w:t>
      </w:r>
      <w:r w:rsidR="000350BB">
        <w:rPr>
          <w:rFonts w:ascii="Arial" w:hAnsi="Arial" w:cs="Arial"/>
          <w:lang w:val="sq-AL"/>
        </w:rPr>
        <w:t>/Subje</w:t>
      </w:r>
      <w:r w:rsidR="00EB7DA2">
        <w:rPr>
          <w:rFonts w:ascii="Arial" w:hAnsi="Arial" w:cs="Arial"/>
          <w:lang w:val="sq-AL"/>
        </w:rPr>
        <w:t xml:space="preserve">ti </w:t>
      </w:r>
      <w:r>
        <w:rPr>
          <w:rFonts w:ascii="Arial" w:hAnsi="Arial" w:cs="Arial"/>
          <w:lang w:val="sq-AL"/>
        </w:rPr>
        <w:t xml:space="preserve">____________ ka </w:t>
      </w:r>
      <w:r w:rsidR="00D11205">
        <w:rPr>
          <w:rFonts w:ascii="Arial" w:hAnsi="Arial" w:cs="Arial"/>
          <w:lang w:val="sq-AL"/>
        </w:rPr>
        <w:t xml:space="preserve"> përgatitur dokumentacionin përkatës lidhur me pajisjen me </w:t>
      </w:r>
      <w:r w:rsidR="00F35C0E">
        <w:rPr>
          <w:rFonts w:ascii="Arial" w:hAnsi="Arial" w:cs="Arial"/>
          <w:lang w:val="sq-AL"/>
        </w:rPr>
        <w:t>nënshkrim elektronik, në zbatim të</w:t>
      </w:r>
      <w:r w:rsidR="00D11205">
        <w:rPr>
          <w:rFonts w:ascii="Arial" w:hAnsi="Arial" w:cs="Arial"/>
          <w:lang w:val="sq-AL"/>
        </w:rPr>
        <w:t xml:space="preserve"> legjislacionit ne fuqi.</w:t>
      </w:r>
    </w:p>
    <w:p w14:paraId="529C93C1" w14:textId="77777777" w:rsidR="00D11205" w:rsidRDefault="00D11205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</w:p>
    <w:p w14:paraId="506B4ECB" w14:textId="58BE29B8" w:rsidR="00D11205" w:rsidRDefault="00D11205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Bashkëlidhur dokumentacioni</w:t>
      </w:r>
    </w:p>
    <w:p w14:paraId="3FBA9F55" w14:textId="77777777" w:rsidR="00D11205" w:rsidRDefault="00D11205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  <w:bookmarkStart w:id="0" w:name="_GoBack"/>
      <w:bookmarkEnd w:id="0"/>
    </w:p>
    <w:p w14:paraId="30E1222F" w14:textId="77D0D5DB" w:rsidR="00D11205" w:rsidRDefault="00D11205" w:rsidP="00EB7DA2">
      <w:pPr>
        <w:pStyle w:val="ListParagraph"/>
        <w:numPr>
          <w:ilvl w:val="0"/>
          <w:numId w:val="13"/>
        </w:numPr>
        <w:tabs>
          <w:tab w:val="right" w:pos="9781"/>
        </w:tabs>
        <w:ind w:right="-1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Formular Aplikimi</w:t>
      </w:r>
      <w:r w:rsidR="00F35C0E">
        <w:rPr>
          <w:rFonts w:ascii="Arial" w:hAnsi="Arial" w:cs="Arial"/>
          <w:lang w:val="sq-AL"/>
        </w:rPr>
        <w:t xml:space="preserve"> </w:t>
      </w:r>
    </w:p>
    <w:p w14:paraId="075F8E89" w14:textId="2447460D" w:rsidR="00D11205" w:rsidRDefault="00D11205" w:rsidP="00EB7DA2">
      <w:pPr>
        <w:pStyle w:val="ListParagraph"/>
        <w:numPr>
          <w:ilvl w:val="0"/>
          <w:numId w:val="13"/>
        </w:numPr>
        <w:tabs>
          <w:tab w:val="right" w:pos="9781"/>
        </w:tabs>
        <w:ind w:right="-1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Fotokopje </w:t>
      </w:r>
      <w:r w:rsidR="00F35C0E">
        <w:rPr>
          <w:rFonts w:ascii="Arial" w:hAnsi="Arial" w:cs="Arial"/>
          <w:lang w:val="sq-AL"/>
        </w:rPr>
        <w:t>ID Card</w:t>
      </w:r>
    </w:p>
    <w:p w14:paraId="3ED25404" w14:textId="7C5A1C04" w:rsidR="00EB7DA2" w:rsidRDefault="00EB7DA2" w:rsidP="00000819">
      <w:pPr>
        <w:pStyle w:val="ListParagraph"/>
        <w:numPr>
          <w:ilvl w:val="0"/>
          <w:numId w:val="13"/>
        </w:numPr>
        <w:tabs>
          <w:tab w:val="right" w:pos="9781"/>
        </w:tabs>
        <w:ind w:right="-1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+ Fotokopje e Noterizuar e Licensës </w:t>
      </w:r>
    </w:p>
    <w:p w14:paraId="18E05ACF" w14:textId="5495AC39" w:rsidR="00EB7DA2" w:rsidRPr="00EB7DA2" w:rsidRDefault="00EB7DA2" w:rsidP="00EB7DA2">
      <w:pPr>
        <w:pStyle w:val="ListParagraph"/>
        <w:tabs>
          <w:tab w:val="right" w:pos="9781"/>
        </w:tabs>
        <w:ind w:right="-1"/>
        <w:jc w:val="both"/>
        <w:rPr>
          <w:rFonts w:ascii="Arial" w:hAnsi="Arial" w:cs="Arial"/>
          <w:i/>
          <w:lang w:val="sq-AL"/>
        </w:rPr>
      </w:pPr>
      <w:r>
        <w:rPr>
          <w:rFonts w:ascii="Arial" w:hAnsi="Arial" w:cs="Arial"/>
          <w:i/>
          <w:lang w:val="sq-AL"/>
        </w:rPr>
        <w:t>(në rastin kur kërkesa vjen nga një</w:t>
      </w:r>
      <w:r w:rsidRPr="00EB7DA2">
        <w:rPr>
          <w:rFonts w:ascii="Arial" w:hAnsi="Arial" w:cs="Arial"/>
          <w:i/>
          <w:lang w:val="sq-AL"/>
        </w:rPr>
        <w:t xml:space="preserve"> Subjekt apo person fizik)</w:t>
      </w:r>
      <w:r>
        <w:rPr>
          <w:rFonts w:ascii="Arial" w:hAnsi="Arial" w:cs="Arial"/>
          <w:i/>
          <w:lang w:val="sq-AL"/>
        </w:rPr>
        <w:t>.</w:t>
      </w:r>
    </w:p>
    <w:p w14:paraId="281A52FF" w14:textId="26F1C60A" w:rsidR="002B3450" w:rsidRPr="00D11205" w:rsidRDefault="002B3450" w:rsidP="00D11205">
      <w:pPr>
        <w:spacing w:after="240" w:line="480" w:lineRule="auto"/>
        <w:ind w:left="0" w:right="20"/>
        <w:rPr>
          <w:rFonts w:ascii="Arial" w:hAnsi="Arial" w:cs="Arial"/>
          <w:b/>
          <w:lang w:val="sq-AL"/>
        </w:rPr>
      </w:pPr>
    </w:p>
    <w:sectPr w:rsidR="002B3450" w:rsidRPr="00D11205" w:rsidSect="0054072C">
      <w:headerReference w:type="default" r:id="rId8"/>
      <w:footerReference w:type="default" r:id="rId9"/>
      <w:pgSz w:w="11900" w:h="16840"/>
      <w:pgMar w:top="284" w:right="1370" w:bottom="1080" w:left="1350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92C99" w14:textId="77777777" w:rsidR="00040EAF" w:rsidRDefault="00040EAF" w:rsidP="00A76BFE">
      <w:r>
        <w:separator/>
      </w:r>
    </w:p>
  </w:endnote>
  <w:endnote w:type="continuationSeparator" w:id="0">
    <w:p w14:paraId="2F5F23A9" w14:textId="77777777" w:rsidR="00040EAF" w:rsidRDefault="00040EAF" w:rsidP="00A7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436"/>
      <w:tblOverlap w:val="never"/>
      <w:tblW w:w="1192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10"/>
      <w:gridCol w:w="2157"/>
      <w:gridCol w:w="5162"/>
    </w:tblGrid>
    <w:tr w:rsidR="00AA1A80" w:rsidRPr="005A3A54" w14:paraId="746EB19A" w14:textId="77777777" w:rsidTr="00F02042">
      <w:trPr>
        <w:trHeight w:val="1157"/>
      </w:trPr>
      <w:tc>
        <w:tcPr>
          <w:tcW w:w="4610" w:type="dxa"/>
          <w:shd w:val="clear" w:color="auto" w:fill="auto"/>
          <w:vAlign w:val="center"/>
        </w:tcPr>
        <w:p w14:paraId="1CA9CABE" w14:textId="77777777" w:rsidR="00AA1A80" w:rsidRPr="009324D1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  <w:lang w:val="it-IT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>Adresa:</w:t>
          </w:r>
        </w:p>
        <w:p w14:paraId="38D3A248" w14:textId="77777777" w:rsidR="00AA1A80" w:rsidRPr="009324D1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  <w:lang w:val="it-IT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>Rruga “</w:t>
          </w:r>
          <w:r w:rsidRPr="00AA1A80">
            <w:rPr>
              <w:rFonts w:ascii="Garamond" w:hAnsi="Garamond"/>
              <w:i/>
              <w:noProof/>
              <w:sz w:val="20"/>
              <w:szCs w:val="20"/>
            </w:rPr>
            <w:t>PAPA</w:t>
          </w:r>
          <w:r w:rsidRPr="009324D1">
            <w:rPr>
              <w:rFonts w:ascii="Garamond" w:hAnsi="Garamond"/>
              <w:i/>
              <w:noProof/>
              <w:sz w:val="20"/>
              <w:szCs w:val="20"/>
              <w:lang w:val="it-IT"/>
            </w:rPr>
            <w:t xml:space="preserve"> </w:t>
          </w:r>
          <w:r w:rsidRPr="00AA1A80">
            <w:rPr>
              <w:rFonts w:ascii="Garamond" w:hAnsi="Garamond"/>
              <w:i/>
              <w:noProof/>
              <w:sz w:val="20"/>
              <w:szCs w:val="20"/>
            </w:rPr>
            <w:t>GJON PALI</w:t>
          </w:r>
          <w:r w:rsidRPr="00AA1A80">
            <w:rPr>
              <w:rFonts w:ascii="Garamond" w:hAnsi="Garamond"/>
              <w:noProof/>
              <w:sz w:val="20"/>
              <w:szCs w:val="20"/>
            </w:rPr>
            <w:t xml:space="preserve"> II”</w:t>
          </w:r>
        </w:p>
        <w:p w14:paraId="2A057408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2"/>
              <w:szCs w:val="22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 xml:space="preserve"> Nr 3, Tiranë,</w:t>
          </w:r>
        </w:p>
      </w:tc>
      <w:tc>
        <w:tcPr>
          <w:tcW w:w="2157" w:type="dxa"/>
          <w:shd w:val="clear" w:color="auto" w:fill="auto"/>
          <w:vAlign w:val="bottom"/>
        </w:tcPr>
        <w:p w14:paraId="2E412283" w14:textId="77777777" w:rsidR="00AA1A80" w:rsidRPr="00AA1A80" w:rsidRDefault="00C67287" w:rsidP="00F02042">
          <w:pPr>
            <w:ind w:left="0" w:right="0"/>
            <w:jc w:val="center"/>
            <w:rPr>
              <w:noProof/>
              <w:sz w:val="22"/>
              <w:szCs w:val="22"/>
            </w:rPr>
          </w:pPr>
          <w:r>
            <w:rPr>
              <w:rFonts w:ascii="Garamond" w:hAnsi="Garamond"/>
              <w:noProof/>
              <w:sz w:val="22"/>
              <w:szCs w:val="26"/>
            </w:rPr>
            <w:drawing>
              <wp:inline distT="0" distB="0" distL="0" distR="0" wp14:anchorId="787E317F" wp14:editId="1C3DD737">
                <wp:extent cx="723900" cy="733425"/>
                <wp:effectExtent l="0" t="0" r="0" b="9525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D5B9A2" w14:textId="77777777" w:rsidR="00AA1A80" w:rsidRPr="00AA1A80" w:rsidRDefault="00AA1A80" w:rsidP="00F02042">
          <w:pPr>
            <w:ind w:left="0" w:right="0"/>
            <w:jc w:val="center"/>
            <w:rPr>
              <w:noProof/>
              <w:sz w:val="22"/>
              <w:szCs w:val="22"/>
            </w:rPr>
          </w:pPr>
        </w:p>
      </w:tc>
      <w:tc>
        <w:tcPr>
          <w:tcW w:w="5162" w:type="dxa"/>
          <w:shd w:val="clear" w:color="auto" w:fill="auto"/>
          <w:vAlign w:val="center"/>
        </w:tcPr>
        <w:p w14:paraId="093F3E9E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>Email: info@akshi.gov.al</w:t>
          </w:r>
        </w:p>
        <w:p w14:paraId="5A51E0CE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>tel.  +355(0)4.2277750</w:t>
          </w:r>
        </w:p>
        <w:p w14:paraId="122A1B86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2"/>
              <w:szCs w:val="22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>fax. +355(0)4.2277764</w:t>
          </w:r>
        </w:p>
      </w:tc>
    </w:tr>
  </w:tbl>
  <w:p w14:paraId="55A05D8D" w14:textId="77777777" w:rsidR="00513F47" w:rsidRDefault="00513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00E45" w14:textId="77777777" w:rsidR="00040EAF" w:rsidRDefault="00040EAF" w:rsidP="00A76BFE">
      <w:r>
        <w:separator/>
      </w:r>
    </w:p>
  </w:footnote>
  <w:footnote w:type="continuationSeparator" w:id="0">
    <w:p w14:paraId="12666229" w14:textId="77777777" w:rsidR="00040EAF" w:rsidRDefault="00040EAF" w:rsidP="00A7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81FB" w14:textId="77777777" w:rsidR="00CD18F3" w:rsidRDefault="00CD18F3" w:rsidP="00CD18F3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207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7C2E"/>
    <w:multiLevelType w:val="hybridMultilevel"/>
    <w:tmpl w:val="AC48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04BF"/>
    <w:multiLevelType w:val="hybridMultilevel"/>
    <w:tmpl w:val="95148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681"/>
    <w:multiLevelType w:val="hybridMultilevel"/>
    <w:tmpl w:val="7A34A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22094"/>
    <w:multiLevelType w:val="hybridMultilevel"/>
    <w:tmpl w:val="12D0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1564"/>
    <w:multiLevelType w:val="hybridMultilevel"/>
    <w:tmpl w:val="F14A4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90F5C"/>
    <w:multiLevelType w:val="hybridMultilevel"/>
    <w:tmpl w:val="A8C29896"/>
    <w:lvl w:ilvl="0" w:tplc="2BFCE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85572"/>
    <w:multiLevelType w:val="hybridMultilevel"/>
    <w:tmpl w:val="9F26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70480"/>
    <w:multiLevelType w:val="multilevel"/>
    <w:tmpl w:val="BE88FE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 w15:restartNumberingAfterBreak="0">
    <w:nsid w:val="59CA5D79"/>
    <w:multiLevelType w:val="hybridMultilevel"/>
    <w:tmpl w:val="804A3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83FBB"/>
    <w:multiLevelType w:val="hybridMultilevel"/>
    <w:tmpl w:val="372C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50BCC"/>
    <w:multiLevelType w:val="hybridMultilevel"/>
    <w:tmpl w:val="7E22494E"/>
    <w:lvl w:ilvl="0" w:tplc="202C9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E3146"/>
    <w:multiLevelType w:val="hybridMultilevel"/>
    <w:tmpl w:val="A98AA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87"/>
    <w:rsid w:val="00000819"/>
    <w:rsid w:val="00004FFC"/>
    <w:rsid w:val="00031867"/>
    <w:rsid w:val="000350BB"/>
    <w:rsid w:val="00040EAF"/>
    <w:rsid w:val="00045A41"/>
    <w:rsid w:val="00054541"/>
    <w:rsid w:val="00056C9C"/>
    <w:rsid w:val="00070BC3"/>
    <w:rsid w:val="00075745"/>
    <w:rsid w:val="0008133B"/>
    <w:rsid w:val="00096EEB"/>
    <w:rsid w:val="000B70FA"/>
    <w:rsid w:val="000B76B1"/>
    <w:rsid w:val="000B7B38"/>
    <w:rsid w:val="000D2C11"/>
    <w:rsid w:val="000E526F"/>
    <w:rsid w:val="000F1B90"/>
    <w:rsid w:val="00101713"/>
    <w:rsid w:val="00110BCC"/>
    <w:rsid w:val="00114351"/>
    <w:rsid w:val="0012494A"/>
    <w:rsid w:val="0013115B"/>
    <w:rsid w:val="001466EA"/>
    <w:rsid w:val="0016160C"/>
    <w:rsid w:val="00167FC9"/>
    <w:rsid w:val="00177E5C"/>
    <w:rsid w:val="00181021"/>
    <w:rsid w:val="0019554C"/>
    <w:rsid w:val="001A51B9"/>
    <w:rsid w:val="001C7D66"/>
    <w:rsid w:val="00207242"/>
    <w:rsid w:val="0021542D"/>
    <w:rsid w:val="00217F4D"/>
    <w:rsid w:val="0025477B"/>
    <w:rsid w:val="00257222"/>
    <w:rsid w:val="00265D91"/>
    <w:rsid w:val="0026711F"/>
    <w:rsid w:val="00267709"/>
    <w:rsid w:val="00273347"/>
    <w:rsid w:val="00276CFF"/>
    <w:rsid w:val="002B3450"/>
    <w:rsid w:val="002C3D40"/>
    <w:rsid w:val="002D6C54"/>
    <w:rsid w:val="002F2746"/>
    <w:rsid w:val="002F302D"/>
    <w:rsid w:val="0030519F"/>
    <w:rsid w:val="00305796"/>
    <w:rsid w:val="00312D09"/>
    <w:rsid w:val="00317207"/>
    <w:rsid w:val="00322E07"/>
    <w:rsid w:val="0032584C"/>
    <w:rsid w:val="00344BC8"/>
    <w:rsid w:val="00345E9E"/>
    <w:rsid w:val="003805EC"/>
    <w:rsid w:val="00396CCD"/>
    <w:rsid w:val="00397F1A"/>
    <w:rsid w:val="003A0C8A"/>
    <w:rsid w:val="003B171A"/>
    <w:rsid w:val="003C1DC8"/>
    <w:rsid w:val="003C2B93"/>
    <w:rsid w:val="003E7CC3"/>
    <w:rsid w:val="003F69F3"/>
    <w:rsid w:val="00416A17"/>
    <w:rsid w:val="0045438F"/>
    <w:rsid w:val="004543AC"/>
    <w:rsid w:val="004602EE"/>
    <w:rsid w:val="0046650D"/>
    <w:rsid w:val="004725ED"/>
    <w:rsid w:val="004821A5"/>
    <w:rsid w:val="00491017"/>
    <w:rsid w:val="00495C63"/>
    <w:rsid w:val="00497021"/>
    <w:rsid w:val="004B144C"/>
    <w:rsid w:val="004B404A"/>
    <w:rsid w:val="004B5BF4"/>
    <w:rsid w:val="004B66A0"/>
    <w:rsid w:val="004C24B0"/>
    <w:rsid w:val="004C52C8"/>
    <w:rsid w:val="004F3120"/>
    <w:rsid w:val="004F4745"/>
    <w:rsid w:val="004F795E"/>
    <w:rsid w:val="00505849"/>
    <w:rsid w:val="00513F47"/>
    <w:rsid w:val="005163EB"/>
    <w:rsid w:val="005242F5"/>
    <w:rsid w:val="00525370"/>
    <w:rsid w:val="00527AB2"/>
    <w:rsid w:val="00533B06"/>
    <w:rsid w:val="0054072C"/>
    <w:rsid w:val="005449D0"/>
    <w:rsid w:val="00544ADA"/>
    <w:rsid w:val="00550423"/>
    <w:rsid w:val="005505DB"/>
    <w:rsid w:val="00550EBA"/>
    <w:rsid w:val="005516E2"/>
    <w:rsid w:val="00552C67"/>
    <w:rsid w:val="00557CA6"/>
    <w:rsid w:val="005637D4"/>
    <w:rsid w:val="00586D83"/>
    <w:rsid w:val="005A06C6"/>
    <w:rsid w:val="005A3A54"/>
    <w:rsid w:val="005A401A"/>
    <w:rsid w:val="005B6F0B"/>
    <w:rsid w:val="005C1A94"/>
    <w:rsid w:val="005C28DF"/>
    <w:rsid w:val="005D5441"/>
    <w:rsid w:val="005E44FD"/>
    <w:rsid w:val="005F1789"/>
    <w:rsid w:val="005F60DC"/>
    <w:rsid w:val="0060456B"/>
    <w:rsid w:val="0061688F"/>
    <w:rsid w:val="006305AA"/>
    <w:rsid w:val="00631697"/>
    <w:rsid w:val="00633229"/>
    <w:rsid w:val="006417EA"/>
    <w:rsid w:val="00645B36"/>
    <w:rsid w:val="006515E1"/>
    <w:rsid w:val="00654B33"/>
    <w:rsid w:val="006615C1"/>
    <w:rsid w:val="00666A86"/>
    <w:rsid w:val="00670349"/>
    <w:rsid w:val="006B2BCD"/>
    <w:rsid w:val="006D4EB2"/>
    <w:rsid w:val="006F7A50"/>
    <w:rsid w:val="00712376"/>
    <w:rsid w:val="007169C3"/>
    <w:rsid w:val="00725B3A"/>
    <w:rsid w:val="007324A7"/>
    <w:rsid w:val="007351B1"/>
    <w:rsid w:val="00736D78"/>
    <w:rsid w:val="00755A98"/>
    <w:rsid w:val="007614A7"/>
    <w:rsid w:val="007626E2"/>
    <w:rsid w:val="00763A6D"/>
    <w:rsid w:val="00783B00"/>
    <w:rsid w:val="007B2055"/>
    <w:rsid w:val="007B4816"/>
    <w:rsid w:val="007D09F1"/>
    <w:rsid w:val="007D5446"/>
    <w:rsid w:val="007E559E"/>
    <w:rsid w:val="007F3F21"/>
    <w:rsid w:val="007F654A"/>
    <w:rsid w:val="00801F67"/>
    <w:rsid w:val="00815CEB"/>
    <w:rsid w:val="00821A02"/>
    <w:rsid w:val="00832C37"/>
    <w:rsid w:val="00840AB8"/>
    <w:rsid w:val="00844222"/>
    <w:rsid w:val="00865B75"/>
    <w:rsid w:val="00870264"/>
    <w:rsid w:val="008905CA"/>
    <w:rsid w:val="008945A8"/>
    <w:rsid w:val="008A08D0"/>
    <w:rsid w:val="008A24EB"/>
    <w:rsid w:val="008A42D0"/>
    <w:rsid w:val="008A5D27"/>
    <w:rsid w:val="008B4D35"/>
    <w:rsid w:val="008C29BA"/>
    <w:rsid w:val="008F1C12"/>
    <w:rsid w:val="008F4839"/>
    <w:rsid w:val="009011B5"/>
    <w:rsid w:val="00903D4C"/>
    <w:rsid w:val="00914059"/>
    <w:rsid w:val="00924B16"/>
    <w:rsid w:val="009324D1"/>
    <w:rsid w:val="00935069"/>
    <w:rsid w:val="00967E4F"/>
    <w:rsid w:val="00983A39"/>
    <w:rsid w:val="009859DE"/>
    <w:rsid w:val="00990BCE"/>
    <w:rsid w:val="009A4A1D"/>
    <w:rsid w:val="009B759D"/>
    <w:rsid w:val="009C3F21"/>
    <w:rsid w:val="009C405C"/>
    <w:rsid w:val="009C4A88"/>
    <w:rsid w:val="009D138C"/>
    <w:rsid w:val="009D791D"/>
    <w:rsid w:val="009E17FB"/>
    <w:rsid w:val="00A07D45"/>
    <w:rsid w:val="00A1193C"/>
    <w:rsid w:val="00A22E6D"/>
    <w:rsid w:val="00A329DE"/>
    <w:rsid w:val="00A45E7B"/>
    <w:rsid w:val="00A52C7F"/>
    <w:rsid w:val="00A6689E"/>
    <w:rsid w:val="00A677E4"/>
    <w:rsid w:val="00A76BFE"/>
    <w:rsid w:val="00A91D9D"/>
    <w:rsid w:val="00AA1A80"/>
    <w:rsid w:val="00AA740F"/>
    <w:rsid w:val="00AB577E"/>
    <w:rsid w:val="00AD484E"/>
    <w:rsid w:val="00AD7D7A"/>
    <w:rsid w:val="00AF1981"/>
    <w:rsid w:val="00B04778"/>
    <w:rsid w:val="00B4637C"/>
    <w:rsid w:val="00B46DFC"/>
    <w:rsid w:val="00B51AB1"/>
    <w:rsid w:val="00B5586E"/>
    <w:rsid w:val="00B5602C"/>
    <w:rsid w:val="00B944D4"/>
    <w:rsid w:val="00B94FD3"/>
    <w:rsid w:val="00B972ED"/>
    <w:rsid w:val="00B97C49"/>
    <w:rsid w:val="00BA42EC"/>
    <w:rsid w:val="00BB5D4C"/>
    <w:rsid w:val="00BC7B46"/>
    <w:rsid w:val="00BD0A58"/>
    <w:rsid w:val="00BD54D7"/>
    <w:rsid w:val="00BE05D0"/>
    <w:rsid w:val="00BE47A4"/>
    <w:rsid w:val="00C06A5F"/>
    <w:rsid w:val="00C1207F"/>
    <w:rsid w:val="00C12465"/>
    <w:rsid w:val="00C2292C"/>
    <w:rsid w:val="00C26CF0"/>
    <w:rsid w:val="00C30244"/>
    <w:rsid w:val="00C425FF"/>
    <w:rsid w:val="00C540AF"/>
    <w:rsid w:val="00C55FAB"/>
    <w:rsid w:val="00C61FC3"/>
    <w:rsid w:val="00C66C25"/>
    <w:rsid w:val="00C67287"/>
    <w:rsid w:val="00C94845"/>
    <w:rsid w:val="00CB5348"/>
    <w:rsid w:val="00CC4E1C"/>
    <w:rsid w:val="00CD18F3"/>
    <w:rsid w:val="00CD7C90"/>
    <w:rsid w:val="00CE5BCF"/>
    <w:rsid w:val="00CE7C09"/>
    <w:rsid w:val="00CE7DC8"/>
    <w:rsid w:val="00D01A9F"/>
    <w:rsid w:val="00D0308D"/>
    <w:rsid w:val="00D11205"/>
    <w:rsid w:val="00D14583"/>
    <w:rsid w:val="00D253B8"/>
    <w:rsid w:val="00D25581"/>
    <w:rsid w:val="00D27EC8"/>
    <w:rsid w:val="00D32D10"/>
    <w:rsid w:val="00D46BF7"/>
    <w:rsid w:val="00D5141B"/>
    <w:rsid w:val="00D628D4"/>
    <w:rsid w:val="00D718C9"/>
    <w:rsid w:val="00D7546F"/>
    <w:rsid w:val="00D83760"/>
    <w:rsid w:val="00D96C60"/>
    <w:rsid w:val="00DB6965"/>
    <w:rsid w:val="00DD664B"/>
    <w:rsid w:val="00DE5114"/>
    <w:rsid w:val="00DE5406"/>
    <w:rsid w:val="00E00DB2"/>
    <w:rsid w:val="00E0610F"/>
    <w:rsid w:val="00E0660C"/>
    <w:rsid w:val="00E0723F"/>
    <w:rsid w:val="00E12BC3"/>
    <w:rsid w:val="00E14E95"/>
    <w:rsid w:val="00E17513"/>
    <w:rsid w:val="00E4336B"/>
    <w:rsid w:val="00E6047B"/>
    <w:rsid w:val="00E627E1"/>
    <w:rsid w:val="00E6328E"/>
    <w:rsid w:val="00E859D0"/>
    <w:rsid w:val="00E935DC"/>
    <w:rsid w:val="00EA0325"/>
    <w:rsid w:val="00EB2601"/>
    <w:rsid w:val="00EB7CB5"/>
    <w:rsid w:val="00EB7DA2"/>
    <w:rsid w:val="00ED657C"/>
    <w:rsid w:val="00ED74A7"/>
    <w:rsid w:val="00EF4F9A"/>
    <w:rsid w:val="00EF7030"/>
    <w:rsid w:val="00F02042"/>
    <w:rsid w:val="00F076B6"/>
    <w:rsid w:val="00F104D4"/>
    <w:rsid w:val="00F21AA5"/>
    <w:rsid w:val="00F25933"/>
    <w:rsid w:val="00F35C0E"/>
    <w:rsid w:val="00F37069"/>
    <w:rsid w:val="00F4062A"/>
    <w:rsid w:val="00F422D4"/>
    <w:rsid w:val="00F47EB0"/>
    <w:rsid w:val="00F5424F"/>
    <w:rsid w:val="00F54F78"/>
    <w:rsid w:val="00F5587C"/>
    <w:rsid w:val="00F61F5F"/>
    <w:rsid w:val="00F84920"/>
    <w:rsid w:val="00F96C04"/>
    <w:rsid w:val="00FA7F31"/>
    <w:rsid w:val="00FB2027"/>
    <w:rsid w:val="00FD3ED1"/>
    <w:rsid w:val="00FE0AFD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BA073"/>
  <w15:docId w15:val="{6B8774C8-0469-414D-9FC0-6F97F98B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35"/>
    <w:pPr>
      <w:ind w:left="1008" w:right="1008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6B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6BFE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13F47"/>
    <w:pPr>
      <w:ind w:left="1008" w:right="1008"/>
    </w:pPr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AA1A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EEB"/>
    <w:pPr>
      <w:spacing w:after="200" w:line="276" w:lineRule="auto"/>
      <w:ind w:left="720" w:right="0"/>
      <w:contextualSpacing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uiPriority w:val="99"/>
    <w:unhideWhenUsed/>
    <w:rsid w:val="009324D1"/>
    <w:rPr>
      <w:color w:val="0000FF"/>
      <w:u w:val="single"/>
    </w:rPr>
  </w:style>
  <w:style w:type="character" w:customStyle="1" w:styleId="detail">
    <w:name w:val="detail"/>
    <w:basedOn w:val="DefaultParagraphFont"/>
    <w:rsid w:val="00FE293C"/>
  </w:style>
  <w:style w:type="character" w:styleId="CommentReference">
    <w:name w:val="annotation reference"/>
    <w:basedOn w:val="DefaultParagraphFont"/>
    <w:uiPriority w:val="99"/>
    <w:semiHidden/>
    <w:unhideWhenUsed/>
    <w:rsid w:val="00E00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B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B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.mita\Desktop\FORMAT-AKSHI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C13A-005F-4212-B5B4-9703E190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FORMAT-AKSHI-TEMPLATE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Joana Mita</dc:creator>
  <cp:lastModifiedBy>Greta Doci</cp:lastModifiedBy>
  <cp:revision>2</cp:revision>
  <cp:lastPrinted>2016-12-28T07:36:00Z</cp:lastPrinted>
  <dcterms:created xsi:type="dcterms:W3CDTF">2018-02-13T07:29:00Z</dcterms:created>
  <dcterms:modified xsi:type="dcterms:W3CDTF">2018-02-13T07:29:00Z</dcterms:modified>
</cp:coreProperties>
</file>